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42" w:rsidRPr="00BB3B0D" w:rsidRDefault="00CE5C42" w:rsidP="00CE5C42">
      <w:pPr>
        <w:jc w:val="center"/>
        <w:rPr>
          <w:sz w:val="28"/>
          <w:szCs w:val="28"/>
        </w:rPr>
      </w:pPr>
      <w:r w:rsidRPr="00BB3B0D">
        <w:rPr>
          <w:sz w:val="28"/>
          <w:szCs w:val="28"/>
        </w:rPr>
        <w:t>МБУК ЦБС Боготольского района</w:t>
      </w:r>
    </w:p>
    <w:p w:rsidR="00CE5C42" w:rsidRPr="00BB3B0D" w:rsidRDefault="00CE5C42" w:rsidP="00CE5C42">
      <w:pPr>
        <w:jc w:val="center"/>
        <w:rPr>
          <w:sz w:val="28"/>
          <w:szCs w:val="28"/>
        </w:rPr>
      </w:pPr>
      <w:r w:rsidRPr="00BB3B0D">
        <w:rPr>
          <w:sz w:val="28"/>
          <w:szCs w:val="28"/>
        </w:rPr>
        <w:t>Методический отдел</w:t>
      </w:r>
    </w:p>
    <w:p w:rsidR="00CE5C42" w:rsidRPr="00BB3B0D" w:rsidRDefault="00CE5C42" w:rsidP="00CE5C42">
      <w:pPr>
        <w:jc w:val="center"/>
        <w:rPr>
          <w:sz w:val="28"/>
          <w:szCs w:val="28"/>
        </w:rPr>
      </w:pPr>
    </w:p>
    <w:p w:rsidR="00CE5C42" w:rsidRPr="00BB3B0D" w:rsidRDefault="00CE5C42" w:rsidP="00CE5C42">
      <w:pPr>
        <w:jc w:val="center"/>
        <w:rPr>
          <w:sz w:val="28"/>
          <w:szCs w:val="28"/>
        </w:rPr>
      </w:pPr>
    </w:p>
    <w:p w:rsidR="00CE5C42" w:rsidRPr="00BB3B0D" w:rsidRDefault="00CE5C42" w:rsidP="00CE5C42">
      <w:pPr>
        <w:jc w:val="center"/>
        <w:rPr>
          <w:sz w:val="28"/>
          <w:szCs w:val="28"/>
        </w:rPr>
      </w:pPr>
    </w:p>
    <w:p w:rsidR="00CE5C42" w:rsidRDefault="00CE5C42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Pr="00BB3B0D" w:rsidRDefault="00BB3B0D" w:rsidP="00CE5C42">
      <w:pPr>
        <w:jc w:val="center"/>
        <w:rPr>
          <w:sz w:val="28"/>
          <w:szCs w:val="28"/>
        </w:rPr>
      </w:pPr>
    </w:p>
    <w:p w:rsidR="00CE5C42" w:rsidRPr="00BB3B0D" w:rsidRDefault="00CE5C42" w:rsidP="00CE5C42">
      <w:pPr>
        <w:jc w:val="center"/>
        <w:rPr>
          <w:sz w:val="48"/>
          <w:szCs w:val="48"/>
        </w:rPr>
      </w:pPr>
      <w:r w:rsidRPr="00BB3B0D">
        <w:rPr>
          <w:sz w:val="48"/>
          <w:szCs w:val="48"/>
        </w:rPr>
        <w:t xml:space="preserve">Методические рекомендации при подготовке бенефиса </w:t>
      </w:r>
      <w:r w:rsidR="007F4C46">
        <w:rPr>
          <w:sz w:val="48"/>
          <w:szCs w:val="48"/>
        </w:rPr>
        <w:t>в библиотеке</w:t>
      </w:r>
    </w:p>
    <w:p w:rsidR="00CE5C42" w:rsidRPr="00BB3B0D" w:rsidRDefault="00CE5C42">
      <w:pPr>
        <w:rPr>
          <w:sz w:val="28"/>
          <w:szCs w:val="28"/>
        </w:rPr>
      </w:pPr>
    </w:p>
    <w:p w:rsidR="00BB3B0D" w:rsidRDefault="00BB3B0D" w:rsidP="00CE5C42">
      <w:pPr>
        <w:jc w:val="right"/>
        <w:rPr>
          <w:sz w:val="28"/>
          <w:szCs w:val="28"/>
        </w:rPr>
      </w:pPr>
    </w:p>
    <w:p w:rsidR="00BB3B0D" w:rsidRDefault="00BB3B0D" w:rsidP="00CE5C42">
      <w:pPr>
        <w:jc w:val="right"/>
        <w:rPr>
          <w:sz w:val="28"/>
          <w:szCs w:val="28"/>
        </w:rPr>
      </w:pPr>
    </w:p>
    <w:p w:rsidR="00BB3B0D" w:rsidRDefault="00BB3B0D" w:rsidP="00CE5C42">
      <w:pPr>
        <w:jc w:val="right"/>
        <w:rPr>
          <w:sz w:val="28"/>
          <w:szCs w:val="28"/>
        </w:rPr>
      </w:pPr>
    </w:p>
    <w:p w:rsidR="00BB3B0D" w:rsidRDefault="00BB3B0D" w:rsidP="00CE5C42">
      <w:pPr>
        <w:jc w:val="right"/>
        <w:rPr>
          <w:sz w:val="28"/>
          <w:szCs w:val="28"/>
        </w:rPr>
      </w:pPr>
    </w:p>
    <w:p w:rsidR="00BB3B0D" w:rsidRDefault="00BB3B0D" w:rsidP="00CE5C42">
      <w:pPr>
        <w:jc w:val="right"/>
        <w:rPr>
          <w:sz w:val="28"/>
          <w:szCs w:val="28"/>
        </w:rPr>
      </w:pPr>
    </w:p>
    <w:p w:rsidR="00BB3B0D" w:rsidRDefault="00BB3B0D" w:rsidP="00CE5C42">
      <w:pPr>
        <w:jc w:val="right"/>
        <w:rPr>
          <w:sz w:val="28"/>
          <w:szCs w:val="28"/>
        </w:rPr>
      </w:pPr>
    </w:p>
    <w:p w:rsidR="00CE5C42" w:rsidRPr="00BB3B0D" w:rsidRDefault="00CE5C42" w:rsidP="00CE5C42">
      <w:pPr>
        <w:jc w:val="right"/>
        <w:rPr>
          <w:sz w:val="28"/>
          <w:szCs w:val="28"/>
        </w:rPr>
      </w:pPr>
      <w:r w:rsidRPr="00BB3B0D">
        <w:rPr>
          <w:sz w:val="28"/>
          <w:szCs w:val="28"/>
        </w:rPr>
        <w:t>Составитель: Михальченко А.И.</w:t>
      </w:r>
    </w:p>
    <w:p w:rsidR="00CE5C42" w:rsidRPr="00BB3B0D" w:rsidRDefault="00CE5C42" w:rsidP="00CE5C42">
      <w:pPr>
        <w:jc w:val="right"/>
        <w:rPr>
          <w:sz w:val="28"/>
          <w:szCs w:val="28"/>
        </w:rPr>
      </w:pPr>
      <w:r w:rsidRPr="00BB3B0D">
        <w:rPr>
          <w:sz w:val="28"/>
          <w:szCs w:val="28"/>
        </w:rPr>
        <w:t xml:space="preserve">Методист МБУК ЦБС </w:t>
      </w:r>
    </w:p>
    <w:p w:rsidR="00CE5C42" w:rsidRPr="00BB3B0D" w:rsidRDefault="00CE5C42" w:rsidP="00CE5C42">
      <w:pPr>
        <w:jc w:val="right"/>
        <w:rPr>
          <w:sz w:val="28"/>
          <w:szCs w:val="28"/>
        </w:rPr>
      </w:pPr>
      <w:r w:rsidRPr="00BB3B0D">
        <w:rPr>
          <w:sz w:val="28"/>
          <w:szCs w:val="28"/>
        </w:rPr>
        <w:t>Боготольского района</w:t>
      </w:r>
    </w:p>
    <w:p w:rsidR="00CE5C42" w:rsidRPr="00BB3B0D" w:rsidRDefault="00CE5C42">
      <w:pPr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BB3B0D" w:rsidRDefault="00BB3B0D" w:rsidP="00CE5C42">
      <w:pPr>
        <w:jc w:val="center"/>
        <w:rPr>
          <w:sz w:val="28"/>
          <w:szCs w:val="28"/>
        </w:rPr>
      </w:pPr>
    </w:p>
    <w:p w:rsidR="00CE5C42" w:rsidRPr="00BB3B0D" w:rsidRDefault="00CE5C42" w:rsidP="00CE5C42">
      <w:pPr>
        <w:jc w:val="center"/>
        <w:rPr>
          <w:sz w:val="28"/>
          <w:szCs w:val="28"/>
        </w:rPr>
      </w:pPr>
      <w:r w:rsidRPr="00BB3B0D">
        <w:rPr>
          <w:sz w:val="28"/>
          <w:szCs w:val="28"/>
        </w:rPr>
        <w:t>с</w:t>
      </w:r>
      <w:proofErr w:type="gramStart"/>
      <w:r w:rsidRPr="00BB3B0D">
        <w:rPr>
          <w:sz w:val="28"/>
          <w:szCs w:val="28"/>
        </w:rPr>
        <w:t>.Б</w:t>
      </w:r>
      <w:proofErr w:type="gramEnd"/>
      <w:r w:rsidRPr="00BB3B0D">
        <w:rPr>
          <w:sz w:val="28"/>
          <w:szCs w:val="28"/>
        </w:rPr>
        <w:t>оготол</w:t>
      </w:r>
    </w:p>
    <w:p w:rsidR="00CE5C42" w:rsidRPr="00BB3B0D" w:rsidRDefault="00CE5C42" w:rsidP="00CE5C42">
      <w:pPr>
        <w:jc w:val="center"/>
        <w:rPr>
          <w:sz w:val="28"/>
          <w:szCs w:val="28"/>
        </w:rPr>
      </w:pPr>
      <w:r w:rsidRPr="00BB3B0D">
        <w:rPr>
          <w:sz w:val="28"/>
          <w:szCs w:val="28"/>
        </w:rPr>
        <w:t>2013</w:t>
      </w:r>
    </w:p>
    <w:p w:rsidR="00895312" w:rsidRPr="00BB3B0D" w:rsidRDefault="008F2B51" w:rsidP="00067C9E">
      <w:pPr>
        <w:spacing w:line="360" w:lineRule="auto"/>
        <w:ind w:firstLine="567"/>
        <w:jc w:val="both"/>
        <w:rPr>
          <w:sz w:val="28"/>
          <w:szCs w:val="28"/>
        </w:rPr>
      </w:pPr>
      <w:r w:rsidRPr="008F2B51">
        <w:rPr>
          <w:sz w:val="28"/>
          <w:szCs w:val="28"/>
        </w:rPr>
        <w:lastRenderedPageBreak/>
        <w:t xml:space="preserve">Бенефисы возникли во Франции в XVIII </w:t>
      </w:r>
      <w:proofErr w:type="gramStart"/>
      <w:r w:rsidRPr="008F2B51">
        <w:rPr>
          <w:sz w:val="28"/>
          <w:szCs w:val="28"/>
        </w:rPr>
        <w:t>в</w:t>
      </w:r>
      <w:proofErr w:type="gramEnd"/>
      <w:r w:rsidRPr="008F2B51">
        <w:rPr>
          <w:sz w:val="28"/>
          <w:szCs w:val="28"/>
        </w:rPr>
        <w:t xml:space="preserve">. и </w:t>
      </w:r>
      <w:proofErr w:type="gramStart"/>
      <w:r w:rsidRPr="008F2B51">
        <w:rPr>
          <w:sz w:val="28"/>
          <w:szCs w:val="28"/>
        </w:rPr>
        <w:t>представляли</w:t>
      </w:r>
      <w:proofErr w:type="gramEnd"/>
      <w:r w:rsidRPr="008F2B51">
        <w:rPr>
          <w:sz w:val="28"/>
          <w:szCs w:val="28"/>
        </w:rPr>
        <w:t xml:space="preserve"> собой театральные спектакли, сбор от которых поступал в пользу одного или нескольких актеров</w:t>
      </w:r>
      <w:r w:rsidR="00895312">
        <w:rPr>
          <w:sz w:val="28"/>
          <w:szCs w:val="28"/>
        </w:rPr>
        <w:t xml:space="preserve"> </w:t>
      </w:r>
      <w:r w:rsidR="00895312" w:rsidRPr="00895312">
        <w:rPr>
          <w:sz w:val="28"/>
          <w:szCs w:val="28"/>
        </w:rPr>
        <w:t>[</w:t>
      </w:r>
      <w:r w:rsidR="00895312">
        <w:rPr>
          <w:sz w:val="28"/>
          <w:szCs w:val="28"/>
        </w:rPr>
        <w:t>1</w:t>
      </w:r>
      <w:r w:rsidR="00895312" w:rsidRPr="00895312">
        <w:rPr>
          <w:sz w:val="28"/>
          <w:szCs w:val="28"/>
        </w:rPr>
        <w:t>]</w:t>
      </w:r>
      <w:r w:rsidRPr="008F2B51">
        <w:rPr>
          <w:sz w:val="28"/>
          <w:szCs w:val="28"/>
        </w:rPr>
        <w:t xml:space="preserve">. </w:t>
      </w:r>
      <w:r w:rsidR="00895312" w:rsidRPr="00BB3B0D">
        <w:rPr>
          <w:sz w:val="28"/>
          <w:szCs w:val="28"/>
        </w:rPr>
        <w:t>Постепенно появился второй, переносный смысл слова. Так стали называть любое удачное выступление — не только актерское, а, скажем, спортивной команды, а порой удачное и ставшее главенствующим участие в каком-либо деле</w:t>
      </w:r>
      <w:r w:rsidR="00895312">
        <w:rPr>
          <w:sz w:val="28"/>
          <w:szCs w:val="28"/>
        </w:rPr>
        <w:t xml:space="preserve">. </w:t>
      </w:r>
      <w:r w:rsidR="00895312" w:rsidRPr="00BB3B0D">
        <w:rPr>
          <w:sz w:val="28"/>
          <w:szCs w:val="28"/>
        </w:rPr>
        <w:t xml:space="preserve">В настоящее время под термином Бенефис понимают </w:t>
      </w:r>
      <w:r w:rsidR="00895312">
        <w:rPr>
          <w:sz w:val="28"/>
          <w:szCs w:val="28"/>
        </w:rPr>
        <w:t xml:space="preserve">спектакль в честь кого-либо </w:t>
      </w:r>
      <w:r w:rsidR="00895312" w:rsidRPr="00895312">
        <w:rPr>
          <w:sz w:val="28"/>
          <w:szCs w:val="28"/>
        </w:rPr>
        <w:t>[</w:t>
      </w:r>
      <w:r w:rsidR="00895312">
        <w:rPr>
          <w:sz w:val="28"/>
          <w:szCs w:val="28"/>
        </w:rPr>
        <w:t>2</w:t>
      </w:r>
      <w:r w:rsidR="00895312" w:rsidRPr="00895312">
        <w:rPr>
          <w:sz w:val="28"/>
          <w:szCs w:val="28"/>
        </w:rPr>
        <w:t>]</w:t>
      </w:r>
      <w:r w:rsidR="00895312" w:rsidRPr="00BB3B0D">
        <w:rPr>
          <w:sz w:val="28"/>
          <w:szCs w:val="28"/>
        </w:rPr>
        <w:t>.</w:t>
      </w:r>
    </w:p>
    <w:p w:rsidR="007E05EE" w:rsidRDefault="008F2B51" w:rsidP="00067C9E">
      <w:pPr>
        <w:spacing w:line="360" w:lineRule="auto"/>
        <w:ind w:firstLine="567"/>
        <w:jc w:val="both"/>
        <w:rPr>
          <w:sz w:val="28"/>
          <w:szCs w:val="28"/>
        </w:rPr>
      </w:pPr>
      <w:r w:rsidRPr="008F2B51">
        <w:rPr>
          <w:sz w:val="28"/>
          <w:szCs w:val="28"/>
        </w:rPr>
        <w:t>В библиотечной практике цель бенефиса - поднять престиж лучших читателей,</w:t>
      </w:r>
      <w:r w:rsidR="007E05EE">
        <w:rPr>
          <w:sz w:val="28"/>
          <w:szCs w:val="28"/>
        </w:rPr>
        <w:t xml:space="preserve"> престиж самого процесса чтения </w:t>
      </w:r>
      <w:r w:rsidR="007E05EE" w:rsidRPr="00895312">
        <w:rPr>
          <w:sz w:val="28"/>
          <w:szCs w:val="28"/>
        </w:rPr>
        <w:t>[</w:t>
      </w:r>
      <w:r w:rsidR="007E05EE">
        <w:rPr>
          <w:sz w:val="28"/>
          <w:szCs w:val="28"/>
        </w:rPr>
        <w:t>1</w:t>
      </w:r>
      <w:r w:rsidR="007E05EE" w:rsidRPr="00895312">
        <w:rPr>
          <w:sz w:val="28"/>
          <w:szCs w:val="28"/>
        </w:rPr>
        <w:t>]</w:t>
      </w:r>
      <w:r w:rsidR="007E05EE" w:rsidRPr="008F2B51">
        <w:rPr>
          <w:sz w:val="28"/>
          <w:szCs w:val="28"/>
        </w:rPr>
        <w:t xml:space="preserve">. </w:t>
      </w:r>
    </w:p>
    <w:p w:rsidR="008F2B51" w:rsidRPr="000213CA" w:rsidRDefault="007E05EE" w:rsidP="00067C9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213CA">
        <w:rPr>
          <w:b/>
          <w:sz w:val="28"/>
          <w:szCs w:val="28"/>
        </w:rPr>
        <w:t>Библиотечные бенефисы могут быть следующих видов:</w:t>
      </w:r>
    </w:p>
    <w:p w:rsidR="007E05EE" w:rsidRDefault="007E05EE" w:rsidP="00067C9E">
      <w:pPr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Бенефис библиотеки</w:t>
      </w:r>
    </w:p>
    <w:p w:rsidR="007E05EE" w:rsidRDefault="007E05EE" w:rsidP="00067C9E">
      <w:pPr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Бенефис читателя</w:t>
      </w:r>
      <w:r w:rsidR="004C09E3">
        <w:rPr>
          <w:sz w:val="28"/>
          <w:szCs w:val="28"/>
        </w:rPr>
        <w:t xml:space="preserve"> (группы читателей, например семьи</w:t>
      </w:r>
      <w:r w:rsidR="00900521">
        <w:rPr>
          <w:sz w:val="28"/>
          <w:szCs w:val="28"/>
        </w:rPr>
        <w:t>, лучших читателей по итогам года и пр.</w:t>
      </w:r>
      <w:r w:rsidR="004C09E3">
        <w:rPr>
          <w:sz w:val="28"/>
          <w:szCs w:val="28"/>
        </w:rPr>
        <w:t>)</w:t>
      </w:r>
    </w:p>
    <w:p w:rsidR="007E05EE" w:rsidRDefault="007E05EE" w:rsidP="00067C9E">
      <w:pPr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Бенефис книги</w:t>
      </w:r>
    </w:p>
    <w:p w:rsidR="007E05EE" w:rsidRPr="008F2B51" w:rsidRDefault="007E05EE" w:rsidP="00067C9E">
      <w:pPr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Бенефис писателя</w:t>
      </w:r>
    </w:p>
    <w:p w:rsidR="004C09E3" w:rsidRDefault="00B3518D" w:rsidP="007F4C46">
      <w:pPr>
        <w:spacing w:line="360" w:lineRule="auto"/>
        <w:ind w:firstLine="567"/>
        <w:jc w:val="both"/>
        <w:rPr>
          <w:sz w:val="28"/>
          <w:szCs w:val="28"/>
        </w:rPr>
      </w:pPr>
      <w:r w:rsidRPr="006A0D29">
        <w:rPr>
          <w:i/>
          <w:sz w:val="28"/>
          <w:szCs w:val="28"/>
        </w:rPr>
        <w:t>Бенефис библиотеки</w:t>
      </w:r>
      <w:r>
        <w:rPr>
          <w:sz w:val="28"/>
          <w:szCs w:val="28"/>
        </w:rPr>
        <w:t xml:space="preserve"> может быть приурочен к юбилею, к празднованию Общероссийского дня библиотек (27 мая). На празднике возможно не только преставление библиотеки с исторической точки зрения (этапы развития, фотовыставка), но и лучших читателей в разные годы</w:t>
      </w:r>
      <w:r w:rsidR="001A7240">
        <w:rPr>
          <w:sz w:val="28"/>
          <w:szCs w:val="28"/>
        </w:rPr>
        <w:t>, книжная выставка самых читаемых книг (обзор за несколько десятилетий) и т.д.</w:t>
      </w:r>
      <w:r w:rsidR="004C09E3">
        <w:rPr>
          <w:sz w:val="28"/>
          <w:szCs w:val="28"/>
        </w:rPr>
        <w:t xml:space="preserve"> </w:t>
      </w:r>
      <w:r w:rsidR="004C09E3" w:rsidRPr="004C09E3">
        <w:rPr>
          <w:sz w:val="28"/>
          <w:szCs w:val="28"/>
        </w:rPr>
        <w:t>Проведение</w:t>
      </w:r>
      <w:r w:rsidR="004C09E3">
        <w:rPr>
          <w:sz w:val="28"/>
          <w:szCs w:val="28"/>
        </w:rPr>
        <w:t xml:space="preserve"> </w:t>
      </w:r>
      <w:r w:rsidR="004C09E3" w:rsidRPr="004C09E3">
        <w:rPr>
          <w:sz w:val="28"/>
          <w:szCs w:val="28"/>
        </w:rPr>
        <w:t>бенеф</w:t>
      </w:r>
      <w:r w:rsidR="004C09E3">
        <w:rPr>
          <w:sz w:val="28"/>
          <w:szCs w:val="28"/>
        </w:rPr>
        <w:t xml:space="preserve">исов как театрализованной акции может стать </w:t>
      </w:r>
      <w:r w:rsidR="004C09E3" w:rsidRPr="004C09E3">
        <w:rPr>
          <w:sz w:val="28"/>
          <w:szCs w:val="28"/>
        </w:rPr>
        <w:t>рекламной акцией библиотеки, привлекающей читателей</w:t>
      </w:r>
      <w:r w:rsidR="004C09E3">
        <w:rPr>
          <w:sz w:val="28"/>
          <w:szCs w:val="28"/>
        </w:rPr>
        <w:t xml:space="preserve"> и потенциальных пользователей.</w:t>
      </w:r>
    </w:p>
    <w:p w:rsidR="001A7240" w:rsidRPr="001A7240" w:rsidRDefault="00615F7B" w:rsidP="007F4C46">
      <w:pPr>
        <w:spacing w:line="360" w:lineRule="auto"/>
        <w:ind w:firstLine="567"/>
        <w:jc w:val="both"/>
        <w:rPr>
          <w:sz w:val="28"/>
          <w:szCs w:val="28"/>
        </w:rPr>
      </w:pPr>
      <w:r w:rsidRPr="008F2B51">
        <w:rPr>
          <w:sz w:val="28"/>
          <w:szCs w:val="28"/>
        </w:rPr>
        <w:t xml:space="preserve">Разновидностью </w:t>
      </w:r>
      <w:r w:rsidRPr="006A0D29">
        <w:rPr>
          <w:i/>
          <w:sz w:val="28"/>
          <w:szCs w:val="28"/>
        </w:rPr>
        <w:t>бенефиса читателя</w:t>
      </w:r>
      <w:r w:rsidRPr="008F2B51">
        <w:rPr>
          <w:sz w:val="28"/>
          <w:szCs w:val="28"/>
        </w:rPr>
        <w:t xml:space="preserve"> является </w:t>
      </w:r>
      <w:proofErr w:type="gramStart"/>
      <w:r w:rsidRPr="008F2B51">
        <w:rPr>
          <w:sz w:val="28"/>
          <w:szCs w:val="28"/>
        </w:rPr>
        <w:t>вечер-портрет</w:t>
      </w:r>
      <w:proofErr w:type="gramEnd"/>
      <w:r w:rsidRPr="008F2B51">
        <w:rPr>
          <w:sz w:val="28"/>
          <w:szCs w:val="28"/>
        </w:rPr>
        <w:t xml:space="preserve"> посвященный отдельной личности. </w:t>
      </w:r>
      <w:r w:rsidR="001A7240" w:rsidRPr="001A7240">
        <w:rPr>
          <w:sz w:val="28"/>
          <w:szCs w:val="28"/>
        </w:rPr>
        <w:t xml:space="preserve">В роли бенефицианта может выступать  старейший читатель  библиотеки, читатель с активной жизненной позицией, любитель новой литературы и т.п. Самое главное – чтобы это был интересный человек, умеющий общаться с аудиторией.  </w:t>
      </w:r>
      <w:r>
        <w:rPr>
          <w:sz w:val="28"/>
          <w:szCs w:val="28"/>
        </w:rPr>
        <w:t>К бенефису читателя</w:t>
      </w:r>
    </w:p>
    <w:p w:rsidR="00615F7B" w:rsidRDefault="00615F7B" w:rsidP="007F4C46">
      <w:pPr>
        <w:spacing w:line="360" w:lineRule="auto"/>
        <w:jc w:val="both"/>
        <w:rPr>
          <w:sz w:val="28"/>
          <w:szCs w:val="28"/>
        </w:rPr>
      </w:pPr>
      <w:r w:rsidRPr="008F2B51">
        <w:rPr>
          <w:sz w:val="28"/>
          <w:szCs w:val="28"/>
        </w:rPr>
        <w:t>оформл</w:t>
      </w:r>
      <w:r>
        <w:rPr>
          <w:sz w:val="28"/>
          <w:szCs w:val="28"/>
        </w:rPr>
        <w:t>яется</w:t>
      </w:r>
      <w:r w:rsidRPr="008F2B51">
        <w:rPr>
          <w:sz w:val="28"/>
          <w:szCs w:val="28"/>
        </w:rPr>
        <w:t xml:space="preserve"> книжн</w:t>
      </w:r>
      <w:r>
        <w:rPr>
          <w:sz w:val="28"/>
          <w:szCs w:val="28"/>
        </w:rPr>
        <w:t>ая</w:t>
      </w:r>
      <w:r w:rsidRPr="008F2B51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а</w:t>
      </w:r>
      <w:r w:rsidRPr="008F2B51">
        <w:rPr>
          <w:sz w:val="28"/>
          <w:szCs w:val="28"/>
        </w:rPr>
        <w:t xml:space="preserve"> любимых книг</w:t>
      </w:r>
      <w:r>
        <w:rPr>
          <w:sz w:val="28"/>
          <w:szCs w:val="28"/>
        </w:rPr>
        <w:t>, биографическая фотовыставка.</w:t>
      </w:r>
    </w:p>
    <w:p w:rsidR="007F4C46" w:rsidRDefault="007F4C46" w:rsidP="007F4C4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Бенефис читателя может быть также проведен как интервью.</w:t>
      </w:r>
    </w:p>
    <w:p w:rsidR="007F4C46" w:rsidRPr="000213CA" w:rsidRDefault="000213CA" w:rsidP="000213C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213CA">
        <w:rPr>
          <w:b/>
          <w:sz w:val="28"/>
          <w:szCs w:val="28"/>
        </w:rPr>
        <w:lastRenderedPageBreak/>
        <w:t>Возможный п</w:t>
      </w:r>
      <w:r w:rsidR="007F4C46" w:rsidRPr="000213CA">
        <w:rPr>
          <w:b/>
          <w:sz w:val="28"/>
          <w:szCs w:val="28"/>
        </w:rPr>
        <w:t>лан проведения бенефиса читателя:</w:t>
      </w:r>
    </w:p>
    <w:p w:rsidR="007F4C46" w:rsidRDefault="007F4C46" w:rsidP="008159E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Pr="001A7240">
        <w:rPr>
          <w:sz w:val="28"/>
          <w:szCs w:val="28"/>
        </w:rPr>
        <w:t>бенефи</w:t>
      </w:r>
      <w:r>
        <w:rPr>
          <w:sz w:val="28"/>
          <w:szCs w:val="28"/>
        </w:rPr>
        <w:t>цианта как читателя и человека</w:t>
      </w:r>
      <w:r w:rsidR="008159E2">
        <w:rPr>
          <w:sz w:val="28"/>
          <w:szCs w:val="28"/>
        </w:rPr>
        <w:t xml:space="preserve"> (в сопровождении электронной презентации)</w:t>
      </w:r>
      <w:r>
        <w:rPr>
          <w:sz w:val="28"/>
          <w:szCs w:val="28"/>
        </w:rPr>
        <w:t>.</w:t>
      </w:r>
    </w:p>
    <w:p w:rsidR="007F4C46" w:rsidRDefault="007F4C46" w:rsidP="008159E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7240">
        <w:rPr>
          <w:sz w:val="28"/>
          <w:szCs w:val="28"/>
        </w:rPr>
        <w:t>нализ его читательского формуляра</w:t>
      </w:r>
      <w:r>
        <w:rPr>
          <w:sz w:val="28"/>
          <w:szCs w:val="28"/>
        </w:rPr>
        <w:t>.</w:t>
      </w:r>
    </w:p>
    <w:p w:rsidR="007F4C46" w:rsidRDefault="007F4C46" w:rsidP="008159E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</w:t>
      </w:r>
      <w:r w:rsidRPr="001A7240">
        <w:rPr>
          <w:sz w:val="28"/>
          <w:szCs w:val="28"/>
        </w:rPr>
        <w:t>бенефи</w:t>
      </w:r>
      <w:r>
        <w:rPr>
          <w:sz w:val="28"/>
          <w:szCs w:val="28"/>
        </w:rPr>
        <w:t>цианта</w:t>
      </w:r>
      <w:r w:rsidRPr="007F4C46">
        <w:rPr>
          <w:sz w:val="28"/>
          <w:szCs w:val="28"/>
        </w:rPr>
        <w:t xml:space="preserve"> </w:t>
      </w:r>
      <w:r w:rsidRPr="001A7240">
        <w:rPr>
          <w:sz w:val="28"/>
          <w:szCs w:val="28"/>
        </w:rPr>
        <w:t>о своём чтении  в библиотеке, о любимых книгах,  писателях, поэтах, о роли книги в е</w:t>
      </w:r>
      <w:r w:rsidR="008159E2">
        <w:rPr>
          <w:sz w:val="28"/>
          <w:szCs w:val="28"/>
        </w:rPr>
        <w:t>го</w:t>
      </w:r>
      <w:r w:rsidRPr="001A7240">
        <w:rPr>
          <w:sz w:val="28"/>
          <w:szCs w:val="28"/>
        </w:rPr>
        <w:t xml:space="preserve"> жизни.</w:t>
      </w:r>
    </w:p>
    <w:p w:rsidR="00900521" w:rsidRDefault="00900521" w:rsidP="008159E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Мини-конференция с гостями (ответы на вопросы).</w:t>
      </w:r>
    </w:p>
    <w:p w:rsidR="008159E2" w:rsidRDefault="008159E2" w:rsidP="008159E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Театрализованные сценки из любимых произведений.</w:t>
      </w:r>
    </w:p>
    <w:p w:rsidR="008159E2" w:rsidRDefault="008159E2" w:rsidP="008159E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Игры, викторины </w:t>
      </w:r>
      <w:r w:rsidR="00D866B8">
        <w:rPr>
          <w:sz w:val="28"/>
          <w:szCs w:val="28"/>
        </w:rPr>
        <w:t xml:space="preserve">для гостей </w:t>
      </w:r>
      <w:r>
        <w:rPr>
          <w:sz w:val="28"/>
          <w:szCs w:val="28"/>
        </w:rPr>
        <w:t xml:space="preserve">по любимым произведениям </w:t>
      </w:r>
      <w:r w:rsidRPr="001A7240">
        <w:rPr>
          <w:sz w:val="28"/>
          <w:szCs w:val="28"/>
        </w:rPr>
        <w:t>бенефи</w:t>
      </w:r>
      <w:r>
        <w:rPr>
          <w:sz w:val="28"/>
          <w:szCs w:val="28"/>
        </w:rPr>
        <w:t>цианта.</w:t>
      </w:r>
    </w:p>
    <w:p w:rsidR="008159E2" w:rsidRDefault="008159E2" w:rsidP="008159E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Мнения, отзывы о </w:t>
      </w:r>
      <w:r w:rsidRPr="001A7240">
        <w:rPr>
          <w:sz w:val="28"/>
          <w:szCs w:val="28"/>
        </w:rPr>
        <w:t>бенефи</w:t>
      </w:r>
      <w:r>
        <w:rPr>
          <w:sz w:val="28"/>
          <w:szCs w:val="28"/>
        </w:rPr>
        <w:t>цианте от коллег, родных, друзей.</w:t>
      </w:r>
    </w:p>
    <w:p w:rsidR="00900521" w:rsidRDefault="00900521" w:rsidP="008159E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00521">
        <w:rPr>
          <w:sz w:val="28"/>
          <w:szCs w:val="28"/>
        </w:rPr>
        <w:t>Бенефис заканчивается торжественным присвоением звания почетн</w:t>
      </w:r>
      <w:r>
        <w:rPr>
          <w:sz w:val="28"/>
          <w:szCs w:val="28"/>
        </w:rPr>
        <w:t>ого</w:t>
      </w:r>
      <w:r w:rsidRPr="00900521">
        <w:rPr>
          <w:sz w:val="28"/>
          <w:szCs w:val="28"/>
        </w:rPr>
        <w:t xml:space="preserve"> читател</w:t>
      </w:r>
      <w:r>
        <w:rPr>
          <w:sz w:val="28"/>
          <w:szCs w:val="28"/>
        </w:rPr>
        <w:t>я</w:t>
      </w:r>
      <w:r w:rsidRPr="00900521">
        <w:rPr>
          <w:sz w:val="28"/>
          <w:szCs w:val="28"/>
        </w:rPr>
        <w:t>, вручением подарков, занесением имен</w:t>
      </w:r>
      <w:r>
        <w:rPr>
          <w:sz w:val="28"/>
          <w:szCs w:val="28"/>
        </w:rPr>
        <w:t>и бенефицианта</w:t>
      </w:r>
      <w:r w:rsidRPr="00900521">
        <w:rPr>
          <w:sz w:val="28"/>
          <w:szCs w:val="28"/>
        </w:rPr>
        <w:t xml:space="preserve"> в книгу «Лучшие читатели библиотеки»</w:t>
      </w:r>
      <w:r>
        <w:rPr>
          <w:sz w:val="28"/>
          <w:szCs w:val="28"/>
        </w:rPr>
        <w:t xml:space="preserve"> и пр.</w:t>
      </w:r>
    </w:p>
    <w:p w:rsidR="006A0D29" w:rsidRDefault="006A0D29" w:rsidP="006A0D29">
      <w:pPr>
        <w:spacing w:line="360" w:lineRule="auto"/>
        <w:ind w:firstLine="567"/>
        <w:jc w:val="both"/>
        <w:rPr>
          <w:sz w:val="28"/>
          <w:szCs w:val="28"/>
        </w:rPr>
      </w:pPr>
      <w:r w:rsidRPr="006A0D29">
        <w:rPr>
          <w:i/>
          <w:sz w:val="28"/>
          <w:szCs w:val="28"/>
        </w:rPr>
        <w:t>Бенефис книги</w:t>
      </w:r>
      <w:r>
        <w:rPr>
          <w:sz w:val="28"/>
          <w:szCs w:val="28"/>
        </w:rPr>
        <w:t xml:space="preserve"> организуется как для новых произведений, так и для незаслуженно забытых книг. На книжной выставке могут быть представлены подборки критических очерков и статей, история создания произведения, биография автора и пр. </w:t>
      </w:r>
    </w:p>
    <w:p w:rsidR="008F2B51" w:rsidRPr="008F2B51" w:rsidRDefault="00C47D9B" w:rsidP="006A0D29">
      <w:pPr>
        <w:spacing w:line="360" w:lineRule="auto"/>
        <w:ind w:firstLine="567"/>
        <w:jc w:val="both"/>
        <w:rPr>
          <w:sz w:val="28"/>
          <w:szCs w:val="28"/>
        </w:rPr>
      </w:pPr>
      <w:r w:rsidRPr="006A0D29">
        <w:rPr>
          <w:i/>
          <w:sz w:val="28"/>
          <w:szCs w:val="28"/>
        </w:rPr>
        <w:t>Бенефис писателя</w:t>
      </w:r>
      <w:r>
        <w:rPr>
          <w:sz w:val="28"/>
          <w:szCs w:val="28"/>
        </w:rPr>
        <w:t xml:space="preserve"> проводится также как вечер-портрет, где главный акцент делается на творчестве писателя, его произведениях. На подобном мероприятии уместно выступление критиков</w:t>
      </w:r>
      <w:r w:rsidR="006A0D29">
        <w:rPr>
          <w:sz w:val="28"/>
          <w:szCs w:val="28"/>
        </w:rPr>
        <w:t>, журналистов, начинающих авторов</w:t>
      </w:r>
      <w:r>
        <w:rPr>
          <w:sz w:val="28"/>
          <w:szCs w:val="28"/>
        </w:rPr>
        <w:t xml:space="preserve">. В заключение бенефиса логично устроить автограф-сессию. </w:t>
      </w:r>
    </w:p>
    <w:p w:rsidR="00615F7B" w:rsidRDefault="00615F7B" w:rsidP="008F2B51">
      <w:pPr>
        <w:jc w:val="both"/>
        <w:rPr>
          <w:b/>
          <w:sz w:val="28"/>
          <w:szCs w:val="28"/>
        </w:rPr>
      </w:pPr>
    </w:p>
    <w:p w:rsidR="00895312" w:rsidRPr="00895312" w:rsidRDefault="00895312" w:rsidP="008F2B51">
      <w:pPr>
        <w:jc w:val="both"/>
        <w:rPr>
          <w:b/>
          <w:sz w:val="28"/>
          <w:szCs w:val="28"/>
        </w:rPr>
      </w:pPr>
      <w:r w:rsidRPr="00895312">
        <w:rPr>
          <w:b/>
          <w:sz w:val="28"/>
          <w:szCs w:val="28"/>
        </w:rPr>
        <w:t>Список использованной литературы:</w:t>
      </w:r>
    </w:p>
    <w:p w:rsidR="00895312" w:rsidRDefault="00895312" w:rsidP="00895312">
      <w:pPr>
        <w:numPr>
          <w:ilvl w:val="0"/>
          <w:numId w:val="4"/>
        </w:numPr>
        <w:jc w:val="both"/>
        <w:rPr>
          <w:sz w:val="28"/>
          <w:szCs w:val="28"/>
        </w:rPr>
      </w:pPr>
      <w:r w:rsidRPr="008F2B51">
        <w:rPr>
          <w:sz w:val="28"/>
          <w:szCs w:val="28"/>
        </w:rPr>
        <w:t xml:space="preserve">Князева О.К. Бенефис читателя / О.К. Князева // Новая библиотека. - 2009. - № 15. - С. 21-23. </w:t>
      </w:r>
    </w:p>
    <w:p w:rsidR="00895312" w:rsidRPr="00B3518D" w:rsidRDefault="00067C9E" w:rsidP="00B3518D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067C9E">
        <w:rPr>
          <w:sz w:val="28"/>
          <w:szCs w:val="28"/>
        </w:rPr>
        <w:t>Википедия</w:t>
      </w:r>
      <w:proofErr w:type="spellEnd"/>
      <w:r w:rsidRPr="00067C9E">
        <w:rPr>
          <w:sz w:val="28"/>
          <w:szCs w:val="28"/>
        </w:rPr>
        <w:t xml:space="preserve"> – свободная энциклопедия [Электронный ресурс]. </w:t>
      </w:r>
      <w:r w:rsidR="00B3518D" w:rsidRPr="00B3518D">
        <w:rPr>
          <w:sz w:val="28"/>
          <w:szCs w:val="28"/>
        </w:rPr>
        <w:t>URL:</w:t>
      </w:r>
      <w:r w:rsidRPr="00B3518D">
        <w:rPr>
          <w:sz w:val="28"/>
          <w:szCs w:val="28"/>
        </w:rPr>
        <w:t xml:space="preserve"> </w:t>
      </w:r>
      <w:r w:rsidR="00B3518D" w:rsidRPr="00B3518D">
        <w:rPr>
          <w:sz w:val="28"/>
          <w:szCs w:val="28"/>
        </w:rPr>
        <w:t>http://ru.wikipedia.org/wiki/%C1%E5%ED%E5%F4%E8%F1</w:t>
      </w:r>
      <w:r w:rsidRPr="00B3518D">
        <w:rPr>
          <w:sz w:val="28"/>
          <w:szCs w:val="28"/>
        </w:rPr>
        <w:t>. - (дата обращения: 10.10.2013).</w:t>
      </w:r>
    </w:p>
    <w:p w:rsidR="00895312" w:rsidRPr="00BB3B0D" w:rsidRDefault="00895312" w:rsidP="00895312">
      <w:pPr>
        <w:ind w:left="720"/>
        <w:jc w:val="both"/>
        <w:rPr>
          <w:sz w:val="28"/>
          <w:szCs w:val="28"/>
        </w:rPr>
      </w:pPr>
    </w:p>
    <w:sectPr w:rsidR="00895312" w:rsidRPr="00BB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BBA"/>
    <w:multiLevelType w:val="hybridMultilevel"/>
    <w:tmpl w:val="5C5E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758"/>
    <w:multiLevelType w:val="hybridMultilevel"/>
    <w:tmpl w:val="C3E0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4886"/>
    <w:multiLevelType w:val="hybridMultilevel"/>
    <w:tmpl w:val="0342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6029"/>
    <w:multiLevelType w:val="hybridMultilevel"/>
    <w:tmpl w:val="B32A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6E95"/>
    <w:multiLevelType w:val="hybridMultilevel"/>
    <w:tmpl w:val="D7463DD0"/>
    <w:lvl w:ilvl="0" w:tplc="5476C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C42"/>
    <w:rsid w:val="000213CA"/>
    <w:rsid w:val="00067C9E"/>
    <w:rsid w:val="001A7240"/>
    <w:rsid w:val="004C09E3"/>
    <w:rsid w:val="00615F7B"/>
    <w:rsid w:val="006A0D29"/>
    <w:rsid w:val="007E05EE"/>
    <w:rsid w:val="007F4C46"/>
    <w:rsid w:val="008159E2"/>
    <w:rsid w:val="00895312"/>
    <w:rsid w:val="008F2B51"/>
    <w:rsid w:val="00900521"/>
    <w:rsid w:val="00987540"/>
    <w:rsid w:val="00AB3D81"/>
    <w:rsid w:val="00B3518D"/>
    <w:rsid w:val="00BB3B0D"/>
    <w:rsid w:val="00C47D9B"/>
    <w:rsid w:val="00CE5C42"/>
    <w:rsid w:val="00D8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264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2013-10-10T02:40:00Z</dcterms:created>
  <dcterms:modified xsi:type="dcterms:W3CDTF">2013-10-10T08:13:00Z</dcterms:modified>
</cp:coreProperties>
</file>